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67" w:rsidRDefault="009B157B" w:rsidP="009B157B">
      <w:pPr>
        <w:spacing w:after="8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                                                 </w:t>
      </w:r>
      <w:r w:rsidR="00753625" w:rsidRPr="004F6936">
        <w:rPr>
          <w:rFonts w:ascii="Baskerville Old Face" w:hAnsi="Baskerville Old Face"/>
          <w:b/>
          <w:sz w:val="24"/>
        </w:rPr>
        <w:t xml:space="preserve">Explorer Unit </w:t>
      </w:r>
      <w:r w:rsidR="005C3369" w:rsidRPr="004F6936">
        <w:rPr>
          <w:rFonts w:ascii="Baskerville Old Face" w:hAnsi="Baskerville Old Face"/>
          <w:b/>
          <w:sz w:val="24"/>
        </w:rPr>
        <w:t>Rubric</w:t>
      </w:r>
    </w:p>
    <w:p w:rsidR="00E90CDE" w:rsidRPr="004F6936" w:rsidRDefault="00E90CDE" w:rsidP="004F6936">
      <w:pPr>
        <w:spacing w:after="80"/>
        <w:jc w:val="center"/>
        <w:rPr>
          <w:rFonts w:ascii="Baskerville Old Face" w:hAnsi="Baskerville Old Face"/>
          <w:b/>
          <w:sz w:val="24"/>
        </w:rPr>
      </w:pPr>
    </w:p>
    <w:tbl>
      <w:tblPr>
        <w:tblStyle w:val="TableGrid"/>
        <w:tblW w:w="9331" w:type="dxa"/>
        <w:tblInd w:w="115" w:type="dxa"/>
        <w:tblLook w:val="01E0" w:firstRow="1" w:lastRow="1" w:firstColumn="1" w:lastColumn="1" w:noHBand="0" w:noVBand="0"/>
      </w:tblPr>
      <w:tblGrid>
        <w:gridCol w:w="947"/>
        <w:gridCol w:w="2183"/>
        <w:gridCol w:w="2067"/>
        <w:gridCol w:w="2067"/>
        <w:gridCol w:w="2067"/>
      </w:tblGrid>
      <w:tr w:rsidR="004F6936" w:rsidRPr="00357AD8" w:rsidTr="002F2C63">
        <w:trPr>
          <w:trHeight w:val="864"/>
        </w:trPr>
        <w:tc>
          <w:tcPr>
            <w:tcW w:w="947" w:type="dxa"/>
            <w:shd w:val="clear" w:color="auto" w:fill="C8D7DA"/>
            <w:tcMar>
              <w:left w:w="130" w:type="dxa"/>
              <w:right w:w="130" w:type="dxa"/>
            </w:tcMar>
            <w:textDirection w:val="btLr"/>
            <w:vAlign w:val="center"/>
          </w:tcPr>
          <w:p w:rsidR="004F6936" w:rsidRPr="00357AD8" w:rsidRDefault="004F6936" w:rsidP="002A466C">
            <w:pPr>
              <w:ind w:left="113" w:right="113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Score Levels</w:t>
            </w:r>
          </w:p>
        </w:tc>
        <w:tc>
          <w:tcPr>
            <w:tcW w:w="2183" w:type="dxa"/>
            <w:shd w:val="clear" w:color="auto" w:fill="C8D7DA"/>
            <w:vAlign w:val="center"/>
          </w:tcPr>
          <w:p w:rsidR="004F6936" w:rsidRPr="00357AD8" w:rsidRDefault="004F6936" w:rsidP="002F566E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Content</w:t>
            </w:r>
          </w:p>
        </w:tc>
        <w:tc>
          <w:tcPr>
            <w:tcW w:w="2067" w:type="dxa"/>
            <w:shd w:val="clear" w:color="auto" w:fill="C8D7DA"/>
            <w:vAlign w:val="center"/>
          </w:tcPr>
          <w:p w:rsidR="004F6936" w:rsidRPr="00357AD8" w:rsidRDefault="004F6936" w:rsidP="00BF22DB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Organization</w:t>
            </w:r>
          </w:p>
        </w:tc>
        <w:tc>
          <w:tcPr>
            <w:tcW w:w="2067" w:type="dxa"/>
            <w:shd w:val="clear" w:color="auto" w:fill="C8D7DA"/>
            <w:vAlign w:val="center"/>
          </w:tcPr>
          <w:p w:rsidR="004F6936" w:rsidRPr="00357AD8" w:rsidRDefault="004F6936" w:rsidP="00BF22DB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Presentation</w:t>
            </w:r>
          </w:p>
        </w:tc>
        <w:tc>
          <w:tcPr>
            <w:tcW w:w="2067" w:type="dxa"/>
            <w:shd w:val="clear" w:color="auto" w:fill="C8D7DA"/>
            <w:vAlign w:val="center"/>
          </w:tcPr>
          <w:p w:rsidR="004F6936" w:rsidRPr="00357AD8" w:rsidRDefault="004F6936" w:rsidP="002F566E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Conventions</w:t>
            </w:r>
          </w:p>
        </w:tc>
      </w:tr>
      <w:tr w:rsidR="004F6936" w:rsidRPr="00357AD8" w:rsidTr="004F6936">
        <w:trPr>
          <w:trHeight w:val="2880"/>
        </w:trPr>
        <w:tc>
          <w:tcPr>
            <w:tcW w:w="947" w:type="dxa"/>
            <w:vAlign w:val="center"/>
          </w:tcPr>
          <w:p w:rsidR="004F6936" w:rsidRPr="00357AD8" w:rsidRDefault="004F6936" w:rsidP="002F566E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4</w:t>
            </w:r>
          </w:p>
          <w:p w:rsidR="004F6936" w:rsidRPr="00357AD8" w:rsidRDefault="004F6936" w:rsidP="002F566E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Excellent</w:t>
            </w:r>
          </w:p>
        </w:tc>
        <w:tc>
          <w:tcPr>
            <w:tcW w:w="21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Reflects application of critical thinking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Has clear goal that is related to the topic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Is pulled from 10 or more  sources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Is accurate</w:t>
            </w:r>
          </w:p>
        </w:tc>
        <w:tc>
          <w:tcPr>
            <w:tcW w:w="2067" w:type="dxa"/>
          </w:tcPr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Information is clearly focused in an organized and thoughtful manner.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All required information is present.</w:t>
            </w:r>
          </w:p>
        </w:tc>
        <w:tc>
          <w:tcPr>
            <w:tcW w:w="2067" w:type="dxa"/>
          </w:tcPr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Multimedia is used to clarify and illustrate the main points.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Format enhances the content.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Presentation captures audience attention.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Presentation is organized and well laid out.</w:t>
            </w:r>
          </w:p>
        </w:tc>
        <w:tc>
          <w:tcPr>
            <w:tcW w:w="2067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No spelling, grammatical, or punctuation errors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High-level use of vocabulary and word choice</w:t>
            </w:r>
          </w:p>
        </w:tc>
      </w:tr>
      <w:tr w:rsidR="004F6936" w:rsidRPr="00357AD8" w:rsidTr="004F6936">
        <w:tc>
          <w:tcPr>
            <w:tcW w:w="947" w:type="dxa"/>
            <w:vAlign w:val="center"/>
          </w:tcPr>
          <w:p w:rsidR="004F6936" w:rsidRPr="00357AD8" w:rsidRDefault="004F6936" w:rsidP="002F566E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3</w:t>
            </w:r>
          </w:p>
          <w:p w:rsidR="004F6936" w:rsidRPr="00357AD8" w:rsidRDefault="004F6936" w:rsidP="002F566E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Good</w:t>
            </w:r>
          </w:p>
        </w:tc>
        <w:tc>
          <w:tcPr>
            <w:tcW w:w="21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Has application of critical thinking that is apparent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Has clear goal that is related to the topic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Is pulled from 6-9 sources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Is accurate</w:t>
            </w:r>
          </w:p>
        </w:tc>
        <w:tc>
          <w:tcPr>
            <w:tcW w:w="2067" w:type="dxa"/>
          </w:tcPr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Information is organized and legible.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More than 80% of the required information is present.</w:t>
            </w:r>
          </w:p>
        </w:tc>
        <w:tc>
          <w:tcPr>
            <w:tcW w:w="2067" w:type="dxa"/>
          </w:tcPr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Multimedia is used to illustrate the main points.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Format is appropriate for the content.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Presentation captures audience attention.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Presentation is well organized.</w:t>
            </w:r>
          </w:p>
        </w:tc>
        <w:tc>
          <w:tcPr>
            <w:tcW w:w="2067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Few (1 to 3) spelling, grammatical, or punctuation errors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Good use of vocabulary and word choice</w:t>
            </w:r>
          </w:p>
          <w:p w:rsidR="004F6936" w:rsidRPr="00357AD8" w:rsidRDefault="004F6936" w:rsidP="00753625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="Baskerville Old Face" w:hAnsi="Baskerville Old Face"/>
                <w:sz w:val="20"/>
                <w:szCs w:val="20"/>
              </w:rPr>
            </w:pPr>
          </w:p>
        </w:tc>
        <w:bookmarkStart w:id="0" w:name="_GoBack"/>
        <w:bookmarkEnd w:id="0"/>
      </w:tr>
      <w:tr w:rsidR="004F6936" w:rsidRPr="00357AD8" w:rsidTr="004F6936">
        <w:tc>
          <w:tcPr>
            <w:tcW w:w="947" w:type="dxa"/>
            <w:vAlign w:val="center"/>
          </w:tcPr>
          <w:p w:rsidR="004F6936" w:rsidRPr="00357AD8" w:rsidRDefault="004F6936" w:rsidP="002F566E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2</w:t>
            </w:r>
          </w:p>
          <w:p w:rsidR="004F6936" w:rsidRPr="00357AD8" w:rsidRDefault="004F6936" w:rsidP="002F566E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Fair</w:t>
            </w:r>
          </w:p>
        </w:tc>
        <w:tc>
          <w:tcPr>
            <w:tcW w:w="21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Has application of critical thinking that is apparent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Has no clear goal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Is pulled from 3-5 number of sources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Has some factual errors or inconsistencies</w:t>
            </w:r>
          </w:p>
        </w:tc>
        <w:tc>
          <w:tcPr>
            <w:tcW w:w="2067" w:type="dxa"/>
          </w:tcPr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Project has a focus but might stray from it at times.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 xml:space="preserve"> 60-79% of the required information is present.</w:t>
            </w:r>
          </w:p>
          <w:p w:rsidR="004F6936" w:rsidRPr="00357AD8" w:rsidRDefault="004F6936" w:rsidP="00BF22DB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067" w:type="dxa"/>
          </w:tcPr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Multimedia loosely illustrates the main points.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Format does not suit the content.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Presentation does not capture audience attention.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Presentation is loosely organized.</w:t>
            </w:r>
          </w:p>
        </w:tc>
        <w:tc>
          <w:tcPr>
            <w:tcW w:w="2067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Minimal (4 to 6) spelling, grammatical, or punctuation errors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Low-level use of vocabulary and word choice</w:t>
            </w:r>
          </w:p>
        </w:tc>
      </w:tr>
      <w:tr w:rsidR="004F6936" w:rsidRPr="00357AD8" w:rsidTr="004F6936">
        <w:tc>
          <w:tcPr>
            <w:tcW w:w="947" w:type="dxa"/>
            <w:vAlign w:val="center"/>
          </w:tcPr>
          <w:p w:rsidR="004F6936" w:rsidRPr="00357AD8" w:rsidRDefault="004F6936" w:rsidP="002F566E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1</w:t>
            </w:r>
          </w:p>
          <w:p w:rsidR="004F6936" w:rsidRPr="00357AD8" w:rsidRDefault="004F6936" w:rsidP="002F566E">
            <w:pPr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357AD8">
              <w:rPr>
                <w:rFonts w:ascii="Baskerville Old Face" w:hAnsi="Baskerville Old Face"/>
                <w:b/>
                <w:szCs w:val="20"/>
              </w:rPr>
              <w:t>Poor</w:t>
            </w:r>
          </w:p>
        </w:tc>
        <w:tc>
          <w:tcPr>
            <w:tcW w:w="21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Has no apparent application of critical thinking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Has no clear goal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Is pulled from 1-2 sources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Has significant factual errors, misconceptions, or misinterpretations</w:t>
            </w:r>
          </w:p>
        </w:tc>
        <w:tc>
          <w:tcPr>
            <w:tcW w:w="2067" w:type="dxa"/>
          </w:tcPr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Content is unfocused and haphazard.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 xml:space="preserve"> Less than 60% of the required information is present.</w:t>
            </w:r>
          </w:p>
          <w:p w:rsidR="004F6936" w:rsidRPr="00357AD8" w:rsidRDefault="004F6936" w:rsidP="00BF22DB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067" w:type="dxa"/>
          </w:tcPr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Presentation appears sloppy and/or unfinished.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Multimedia is overused or underused.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Format does not enhance content.</w:t>
            </w:r>
          </w:p>
          <w:p w:rsidR="004F6936" w:rsidRPr="00357AD8" w:rsidRDefault="004F6936" w:rsidP="00BF22DB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 xml:space="preserve">Presentation has no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357AD8">
              <w:rPr>
                <w:rFonts w:ascii="Baskerville Old Face" w:hAnsi="Baskerville Old Face"/>
                <w:sz w:val="20"/>
                <w:szCs w:val="20"/>
              </w:rPr>
              <w:t>clear organization.</w:t>
            </w:r>
          </w:p>
        </w:tc>
        <w:tc>
          <w:tcPr>
            <w:tcW w:w="2067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More than 6 spelling, grammatical, or punctuation errors</w:t>
            </w:r>
          </w:p>
          <w:p w:rsidR="004F6936" w:rsidRPr="00357AD8" w:rsidRDefault="004F6936" w:rsidP="00B81BEA">
            <w:pPr>
              <w:pStyle w:val="TableBodyText"/>
              <w:rPr>
                <w:rFonts w:ascii="Baskerville Old Face" w:hAnsi="Baskerville Old Face"/>
                <w:sz w:val="20"/>
                <w:szCs w:val="20"/>
              </w:rPr>
            </w:pPr>
            <w:r w:rsidRPr="00357AD8">
              <w:rPr>
                <w:rFonts w:ascii="Baskerville Old Face" w:hAnsi="Baskerville Old Face"/>
                <w:sz w:val="20"/>
                <w:szCs w:val="20"/>
              </w:rPr>
              <w:t>Poor use of vocabulary and word choice</w:t>
            </w:r>
          </w:p>
        </w:tc>
      </w:tr>
    </w:tbl>
    <w:p w:rsidR="00E90CDE" w:rsidRDefault="00E90CDE" w:rsidP="004F6936">
      <w:pPr>
        <w:tabs>
          <w:tab w:val="left" w:pos="7740"/>
        </w:tabs>
        <w:jc w:val="center"/>
        <w:rPr>
          <w:rFonts w:ascii="Baskerville Old Face" w:hAnsi="Baskerville Old Face"/>
          <w:b/>
          <w:sz w:val="24"/>
        </w:rPr>
      </w:pPr>
    </w:p>
    <w:p w:rsidR="00E90CDE" w:rsidRDefault="00E90CDE" w:rsidP="004F6936">
      <w:pPr>
        <w:tabs>
          <w:tab w:val="left" w:pos="7740"/>
        </w:tabs>
        <w:jc w:val="center"/>
        <w:rPr>
          <w:rFonts w:ascii="Baskerville Old Face" w:hAnsi="Baskerville Old Face"/>
          <w:b/>
          <w:sz w:val="24"/>
        </w:rPr>
      </w:pPr>
    </w:p>
    <w:sectPr w:rsidR="00E90CDE" w:rsidSect="009B157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0B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2E2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10BE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62B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56B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8B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7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F6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B8B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70751"/>
    <w:multiLevelType w:val="hybridMultilevel"/>
    <w:tmpl w:val="9E88500E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25"/>
    <w:rsid w:val="00002816"/>
    <w:rsid w:val="00053D3E"/>
    <w:rsid w:val="00056739"/>
    <w:rsid w:val="00056772"/>
    <w:rsid w:val="0006335E"/>
    <w:rsid w:val="00075335"/>
    <w:rsid w:val="000838D5"/>
    <w:rsid w:val="000A1DEC"/>
    <w:rsid w:val="000B15AC"/>
    <w:rsid w:val="000C7395"/>
    <w:rsid w:val="000D0A86"/>
    <w:rsid w:val="000E77A8"/>
    <w:rsid w:val="000F2B67"/>
    <w:rsid w:val="000F318F"/>
    <w:rsid w:val="000F77AB"/>
    <w:rsid w:val="00101875"/>
    <w:rsid w:val="001060F9"/>
    <w:rsid w:val="00106261"/>
    <w:rsid w:val="00117D29"/>
    <w:rsid w:val="001368EE"/>
    <w:rsid w:val="0014367C"/>
    <w:rsid w:val="0014486A"/>
    <w:rsid w:val="00157664"/>
    <w:rsid w:val="0017185C"/>
    <w:rsid w:val="00177394"/>
    <w:rsid w:val="00180920"/>
    <w:rsid w:val="00184BC0"/>
    <w:rsid w:val="00185CFA"/>
    <w:rsid w:val="00194816"/>
    <w:rsid w:val="001B712C"/>
    <w:rsid w:val="001C79CC"/>
    <w:rsid w:val="001D5E58"/>
    <w:rsid w:val="001E1201"/>
    <w:rsid w:val="001E1C23"/>
    <w:rsid w:val="001F0885"/>
    <w:rsid w:val="001F597B"/>
    <w:rsid w:val="00200B95"/>
    <w:rsid w:val="00205E5A"/>
    <w:rsid w:val="00217155"/>
    <w:rsid w:val="00232494"/>
    <w:rsid w:val="00235601"/>
    <w:rsid w:val="00243E31"/>
    <w:rsid w:val="0025534F"/>
    <w:rsid w:val="002614BE"/>
    <w:rsid w:val="00266D8C"/>
    <w:rsid w:val="00271F8F"/>
    <w:rsid w:val="00282087"/>
    <w:rsid w:val="0029797E"/>
    <w:rsid w:val="002A466C"/>
    <w:rsid w:val="002C2916"/>
    <w:rsid w:val="002C49FF"/>
    <w:rsid w:val="002C7FB0"/>
    <w:rsid w:val="002D5340"/>
    <w:rsid w:val="002F566E"/>
    <w:rsid w:val="00307532"/>
    <w:rsid w:val="00323307"/>
    <w:rsid w:val="003326BA"/>
    <w:rsid w:val="00357AD8"/>
    <w:rsid w:val="00383F03"/>
    <w:rsid w:val="00392469"/>
    <w:rsid w:val="003A7AC9"/>
    <w:rsid w:val="003C4B52"/>
    <w:rsid w:val="003D6D2E"/>
    <w:rsid w:val="003D7430"/>
    <w:rsid w:val="003E73E8"/>
    <w:rsid w:val="003E7A2E"/>
    <w:rsid w:val="003F0D57"/>
    <w:rsid w:val="00413447"/>
    <w:rsid w:val="004319B1"/>
    <w:rsid w:val="004444C7"/>
    <w:rsid w:val="004552F6"/>
    <w:rsid w:val="004566F1"/>
    <w:rsid w:val="00473A6E"/>
    <w:rsid w:val="004A296D"/>
    <w:rsid w:val="004A5D59"/>
    <w:rsid w:val="004A78F8"/>
    <w:rsid w:val="004B5B38"/>
    <w:rsid w:val="004C1B6D"/>
    <w:rsid w:val="004C4B0F"/>
    <w:rsid w:val="004C63F5"/>
    <w:rsid w:val="004D3076"/>
    <w:rsid w:val="004E69FE"/>
    <w:rsid w:val="004E796D"/>
    <w:rsid w:val="004F6936"/>
    <w:rsid w:val="00500E43"/>
    <w:rsid w:val="00505896"/>
    <w:rsid w:val="00506AA1"/>
    <w:rsid w:val="00517176"/>
    <w:rsid w:val="00520823"/>
    <w:rsid w:val="00522C3C"/>
    <w:rsid w:val="005254BF"/>
    <w:rsid w:val="00526601"/>
    <w:rsid w:val="005317AA"/>
    <w:rsid w:val="00564F90"/>
    <w:rsid w:val="00571E12"/>
    <w:rsid w:val="005801DD"/>
    <w:rsid w:val="00581A21"/>
    <w:rsid w:val="005834F5"/>
    <w:rsid w:val="005B1667"/>
    <w:rsid w:val="005C3369"/>
    <w:rsid w:val="005C606F"/>
    <w:rsid w:val="005D171A"/>
    <w:rsid w:val="005D5C7E"/>
    <w:rsid w:val="005E066B"/>
    <w:rsid w:val="005F0F2B"/>
    <w:rsid w:val="005F3221"/>
    <w:rsid w:val="0060155B"/>
    <w:rsid w:val="006023B0"/>
    <w:rsid w:val="006170E4"/>
    <w:rsid w:val="006328F5"/>
    <w:rsid w:val="006464BA"/>
    <w:rsid w:val="00653499"/>
    <w:rsid w:val="006571BD"/>
    <w:rsid w:val="00667B64"/>
    <w:rsid w:val="00691D35"/>
    <w:rsid w:val="006A2A50"/>
    <w:rsid w:val="006C00FA"/>
    <w:rsid w:val="006C1BE7"/>
    <w:rsid w:val="006C268B"/>
    <w:rsid w:val="006C3FD0"/>
    <w:rsid w:val="0070376E"/>
    <w:rsid w:val="0070744C"/>
    <w:rsid w:val="00714452"/>
    <w:rsid w:val="00721B36"/>
    <w:rsid w:val="00727BCA"/>
    <w:rsid w:val="0074177C"/>
    <w:rsid w:val="00742E4D"/>
    <w:rsid w:val="0074416A"/>
    <w:rsid w:val="00753625"/>
    <w:rsid w:val="007543C3"/>
    <w:rsid w:val="0075601F"/>
    <w:rsid w:val="007635F1"/>
    <w:rsid w:val="00770929"/>
    <w:rsid w:val="007760C0"/>
    <w:rsid w:val="00776283"/>
    <w:rsid w:val="0078395A"/>
    <w:rsid w:val="00783ABF"/>
    <w:rsid w:val="007931E4"/>
    <w:rsid w:val="007A0DB7"/>
    <w:rsid w:val="007C4E82"/>
    <w:rsid w:val="007C74CC"/>
    <w:rsid w:val="007D261F"/>
    <w:rsid w:val="007D6E7A"/>
    <w:rsid w:val="007E2FC9"/>
    <w:rsid w:val="007F7967"/>
    <w:rsid w:val="00810EEC"/>
    <w:rsid w:val="008136A6"/>
    <w:rsid w:val="00827DC8"/>
    <w:rsid w:val="00867C0E"/>
    <w:rsid w:val="00883167"/>
    <w:rsid w:val="00883644"/>
    <w:rsid w:val="00885E3C"/>
    <w:rsid w:val="00896D66"/>
    <w:rsid w:val="008B1DC3"/>
    <w:rsid w:val="008C3784"/>
    <w:rsid w:val="008D6045"/>
    <w:rsid w:val="008E027B"/>
    <w:rsid w:val="008E68F5"/>
    <w:rsid w:val="00901B79"/>
    <w:rsid w:val="0090240C"/>
    <w:rsid w:val="009048C9"/>
    <w:rsid w:val="009124D3"/>
    <w:rsid w:val="00914714"/>
    <w:rsid w:val="009242B3"/>
    <w:rsid w:val="00943F82"/>
    <w:rsid w:val="009533FA"/>
    <w:rsid w:val="00954829"/>
    <w:rsid w:val="00985518"/>
    <w:rsid w:val="009A4BF7"/>
    <w:rsid w:val="009A7360"/>
    <w:rsid w:val="009B157B"/>
    <w:rsid w:val="009C48EA"/>
    <w:rsid w:val="009F1B1F"/>
    <w:rsid w:val="009F1EF3"/>
    <w:rsid w:val="00A017D7"/>
    <w:rsid w:val="00A114EB"/>
    <w:rsid w:val="00A14252"/>
    <w:rsid w:val="00A27650"/>
    <w:rsid w:val="00A30ABF"/>
    <w:rsid w:val="00A35F6C"/>
    <w:rsid w:val="00A44695"/>
    <w:rsid w:val="00A47A01"/>
    <w:rsid w:val="00A51102"/>
    <w:rsid w:val="00A52467"/>
    <w:rsid w:val="00A5399F"/>
    <w:rsid w:val="00A906C7"/>
    <w:rsid w:val="00A95001"/>
    <w:rsid w:val="00AA5A9F"/>
    <w:rsid w:val="00AB206A"/>
    <w:rsid w:val="00AB706F"/>
    <w:rsid w:val="00AC35D0"/>
    <w:rsid w:val="00AE34E9"/>
    <w:rsid w:val="00AE6B49"/>
    <w:rsid w:val="00AF06F4"/>
    <w:rsid w:val="00AF3043"/>
    <w:rsid w:val="00B12ABC"/>
    <w:rsid w:val="00B23301"/>
    <w:rsid w:val="00B240FB"/>
    <w:rsid w:val="00B31C3D"/>
    <w:rsid w:val="00B81BEA"/>
    <w:rsid w:val="00B91553"/>
    <w:rsid w:val="00B9341A"/>
    <w:rsid w:val="00BA3C04"/>
    <w:rsid w:val="00BB1797"/>
    <w:rsid w:val="00BB4E24"/>
    <w:rsid w:val="00BC51AF"/>
    <w:rsid w:val="00BC625F"/>
    <w:rsid w:val="00BF3535"/>
    <w:rsid w:val="00BF5D71"/>
    <w:rsid w:val="00C0376B"/>
    <w:rsid w:val="00C04AC0"/>
    <w:rsid w:val="00C05188"/>
    <w:rsid w:val="00C13E1A"/>
    <w:rsid w:val="00C15719"/>
    <w:rsid w:val="00C161E0"/>
    <w:rsid w:val="00C45A14"/>
    <w:rsid w:val="00C47BAE"/>
    <w:rsid w:val="00C548A9"/>
    <w:rsid w:val="00C63372"/>
    <w:rsid w:val="00C7641B"/>
    <w:rsid w:val="00C97C3B"/>
    <w:rsid w:val="00CA749B"/>
    <w:rsid w:val="00CC440C"/>
    <w:rsid w:val="00CD02FB"/>
    <w:rsid w:val="00CD6E51"/>
    <w:rsid w:val="00CD72A9"/>
    <w:rsid w:val="00CE20FA"/>
    <w:rsid w:val="00D40546"/>
    <w:rsid w:val="00D41808"/>
    <w:rsid w:val="00D53411"/>
    <w:rsid w:val="00D60662"/>
    <w:rsid w:val="00D6079E"/>
    <w:rsid w:val="00D63686"/>
    <w:rsid w:val="00D87F43"/>
    <w:rsid w:val="00DB785F"/>
    <w:rsid w:val="00DB7ED3"/>
    <w:rsid w:val="00DC1CAD"/>
    <w:rsid w:val="00DD4365"/>
    <w:rsid w:val="00DE0811"/>
    <w:rsid w:val="00DF2A04"/>
    <w:rsid w:val="00DF39E7"/>
    <w:rsid w:val="00DF6233"/>
    <w:rsid w:val="00E05C70"/>
    <w:rsid w:val="00E072EA"/>
    <w:rsid w:val="00E460CA"/>
    <w:rsid w:val="00E569F5"/>
    <w:rsid w:val="00E6575C"/>
    <w:rsid w:val="00E74656"/>
    <w:rsid w:val="00E75006"/>
    <w:rsid w:val="00E77401"/>
    <w:rsid w:val="00E8375B"/>
    <w:rsid w:val="00E90CDE"/>
    <w:rsid w:val="00EA3F0F"/>
    <w:rsid w:val="00EB57BD"/>
    <w:rsid w:val="00EC28E9"/>
    <w:rsid w:val="00EC791B"/>
    <w:rsid w:val="00EE383A"/>
    <w:rsid w:val="00EE5FCF"/>
    <w:rsid w:val="00EF2A24"/>
    <w:rsid w:val="00F0054F"/>
    <w:rsid w:val="00F5287B"/>
    <w:rsid w:val="00F56E2F"/>
    <w:rsid w:val="00F91528"/>
    <w:rsid w:val="00F92311"/>
    <w:rsid w:val="00FA5AD4"/>
    <w:rsid w:val="00FB0B29"/>
    <w:rsid w:val="00FB5824"/>
    <w:rsid w:val="00FD05F7"/>
    <w:rsid w:val="00FD06E0"/>
    <w:rsid w:val="00FD7E53"/>
    <w:rsid w:val="00FF0428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6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Text">
    <w:name w:val="Table Body Text"/>
    <w:basedOn w:val="Normal"/>
    <w:rsid w:val="00B81BEA"/>
    <w:pPr>
      <w:numPr>
        <w:numId w:val="11"/>
      </w:numPr>
      <w:tabs>
        <w:tab w:val="clear" w:pos="576"/>
        <w:tab w:val="num" w:pos="217"/>
        <w:tab w:val="left" w:pos="877"/>
      </w:tabs>
      <w:spacing w:after="120"/>
      <w:ind w:left="217" w:hanging="180"/>
    </w:pPr>
    <w:rPr>
      <w:sz w:val="18"/>
      <w:szCs w:val="18"/>
    </w:rPr>
  </w:style>
  <w:style w:type="paragraph" w:styleId="BalloonText">
    <w:name w:val="Balloon Text"/>
    <w:basedOn w:val="Normal"/>
    <w:semiHidden/>
    <w:rsid w:val="008831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00B95"/>
    <w:rPr>
      <w:sz w:val="16"/>
      <w:szCs w:val="16"/>
    </w:rPr>
  </w:style>
  <w:style w:type="paragraph" w:styleId="CommentText">
    <w:name w:val="annotation text"/>
    <w:basedOn w:val="Normal"/>
    <w:semiHidden/>
    <w:rsid w:val="00200B9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00B95"/>
    <w:rPr>
      <w:b/>
      <w:bCs/>
    </w:rPr>
  </w:style>
  <w:style w:type="paragraph" w:styleId="ListParagraph">
    <w:name w:val="List Paragraph"/>
    <w:basedOn w:val="Normal"/>
    <w:uiPriority w:val="34"/>
    <w:qFormat/>
    <w:rsid w:val="0026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6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Text">
    <w:name w:val="Table Body Text"/>
    <w:basedOn w:val="Normal"/>
    <w:rsid w:val="00B81BEA"/>
    <w:pPr>
      <w:numPr>
        <w:numId w:val="11"/>
      </w:numPr>
      <w:tabs>
        <w:tab w:val="clear" w:pos="576"/>
        <w:tab w:val="num" w:pos="217"/>
        <w:tab w:val="left" w:pos="877"/>
      </w:tabs>
      <w:spacing w:after="120"/>
      <w:ind w:left="217" w:hanging="180"/>
    </w:pPr>
    <w:rPr>
      <w:sz w:val="18"/>
      <w:szCs w:val="18"/>
    </w:rPr>
  </w:style>
  <w:style w:type="paragraph" w:styleId="BalloonText">
    <w:name w:val="Balloon Text"/>
    <w:basedOn w:val="Normal"/>
    <w:semiHidden/>
    <w:rsid w:val="008831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00B95"/>
    <w:rPr>
      <w:sz w:val="16"/>
      <w:szCs w:val="16"/>
    </w:rPr>
  </w:style>
  <w:style w:type="paragraph" w:styleId="CommentText">
    <w:name w:val="annotation text"/>
    <w:basedOn w:val="Normal"/>
    <w:semiHidden/>
    <w:rsid w:val="00200B9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00B95"/>
    <w:rPr>
      <w:b/>
      <w:bCs/>
    </w:rPr>
  </w:style>
  <w:style w:type="paragraph" w:styleId="ListParagraph">
    <w:name w:val="List Paragraph"/>
    <w:basedOn w:val="Normal"/>
    <w:uiPriority w:val="34"/>
    <w:qFormat/>
    <w:rsid w:val="0026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Project-based%20learning%20rub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0</TotalTime>
  <Pages>1</Pages>
  <Words>320</Words>
  <Characters>1889</Characters>
  <Application>Microsoft Office Word</Application>
  <DocSecurity>0</DocSecurity>
  <Lines>104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2012-08-03T20:01:00Z</cp:lastPrinted>
  <dcterms:created xsi:type="dcterms:W3CDTF">2012-08-03T20:06:00Z</dcterms:created>
  <dcterms:modified xsi:type="dcterms:W3CDTF">2012-08-03T20:06:00Z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TC012111001033</vt:lpwstr>
  </property>
</Properties>
</file>